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978A" w14:textId="5D9A2691" w:rsidR="00E07BF9" w:rsidRPr="003B629D" w:rsidRDefault="00850DAC" w:rsidP="003B629D">
      <w:pPr>
        <w:spacing w:after="0" w:line="240" w:lineRule="auto"/>
        <w:rPr>
          <w:rFonts w:ascii="Nirmala UI" w:hAnsi="Nirmala UI" w:cs="Nirmala UI"/>
          <w:color w:val="00528C"/>
          <w:sz w:val="32"/>
          <w:szCs w:val="32"/>
        </w:rPr>
      </w:pPr>
      <w:r w:rsidRPr="00B94CDA">
        <w:rPr>
          <w:rFonts w:ascii="Nirmala UI" w:hAnsi="Nirmala UI" w:cs="Nirmala UI"/>
          <w:noProof/>
          <w:color w:val="00528C"/>
          <w:sz w:val="32"/>
          <w:szCs w:val="32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CEF3A84" wp14:editId="2C481043">
                <wp:simplePos x="0" y="0"/>
                <wp:positionH relativeFrom="margin">
                  <wp:posOffset>921385</wp:posOffset>
                </wp:positionH>
                <wp:positionV relativeFrom="paragraph">
                  <wp:posOffset>190500</wp:posOffset>
                </wp:positionV>
                <wp:extent cx="4933950" cy="94742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9E636AA" w14:textId="0A54A4B6" w:rsidR="00B94CDA" w:rsidRPr="00F41C7D" w:rsidRDefault="00850DAC" w:rsidP="00B94CDA">
                            <w:pPr>
                              <w:spacing w:after="0" w:line="240" w:lineRule="auto"/>
                              <w:jc w:val="center"/>
                              <w:rPr>
                                <w:rFonts w:ascii="NoemieScript" w:hAnsi="NoemieScript"/>
                                <w:color w:val="00528C"/>
                                <w:sz w:val="44"/>
                                <w:szCs w:val="44"/>
                              </w:rPr>
                            </w:pPr>
                            <w:r w:rsidRPr="00850DAC">
                              <w:rPr>
                                <w:rFonts w:ascii="NoemieScript" w:hAnsi="NoemieScript"/>
                                <w:color w:val="00528C"/>
                                <w:sz w:val="44"/>
                                <w:szCs w:val="44"/>
                              </w:rPr>
                              <w:t>Mohamed Henni</w:t>
                            </w:r>
                            <w:r>
                              <w:rPr>
                                <w:rFonts w:ascii="NoemieScript" w:hAnsi="NoemieScript"/>
                                <w:color w:val="00528C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B94CDA" w:rsidRPr="00F41C7D">
                              <w:rPr>
                                <w:rFonts w:ascii="NoemieScript" w:hAnsi="NoemieScript"/>
                                <w:color w:val="00528C"/>
                                <w:sz w:val="44"/>
                                <w:szCs w:val="44"/>
                              </w:rPr>
                              <w:t xml:space="preserve">Chef </w:t>
                            </w:r>
                            <w:r>
                              <w:rPr>
                                <w:rFonts w:ascii="NoemieScript" w:hAnsi="NoemieScript"/>
                                <w:color w:val="00528C"/>
                                <w:sz w:val="44"/>
                                <w:szCs w:val="44"/>
                              </w:rPr>
                              <w:t xml:space="preserve">du restaurant du </w:t>
                            </w:r>
                            <w:r w:rsidRPr="00850DAC">
                              <w:rPr>
                                <w:rFonts w:ascii="NoemieScript" w:hAnsi="NoemieScript"/>
                                <w:color w:val="00528C"/>
                                <w:sz w:val="44"/>
                                <w:szCs w:val="44"/>
                              </w:rPr>
                              <w:t xml:space="preserve">Château à </w:t>
                            </w:r>
                            <w:proofErr w:type="spellStart"/>
                            <w:r w:rsidRPr="00850DAC">
                              <w:rPr>
                                <w:rFonts w:ascii="NoemieScript" w:hAnsi="NoemieScript"/>
                                <w:color w:val="00528C"/>
                                <w:sz w:val="44"/>
                                <w:szCs w:val="44"/>
                              </w:rPr>
                              <w:t>Saulon</w:t>
                            </w:r>
                            <w:proofErr w:type="spellEnd"/>
                            <w:r w:rsidRPr="00850DAC">
                              <w:rPr>
                                <w:rFonts w:ascii="NoemieScript" w:hAnsi="NoemieScript"/>
                                <w:color w:val="00528C"/>
                                <w:sz w:val="44"/>
                                <w:szCs w:val="44"/>
                              </w:rPr>
                              <w:t>-</w:t>
                            </w:r>
                            <w:proofErr w:type="spellStart"/>
                            <w:r w:rsidRPr="00850DAC">
                              <w:rPr>
                                <w:rFonts w:ascii="NoemieScript" w:hAnsi="NoemieScript"/>
                                <w:color w:val="00528C"/>
                                <w:sz w:val="44"/>
                                <w:szCs w:val="44"/>
                              </w:rPr>
                              <w:t>La-Rue</w:t>
                            </w:r>
                            <w:proofErr w:type="spellEnd"/>
                          </w:p>
                          <w:p w14:paraId="3FCC01EE" w14:textId="4D91BDEC" w:rsidR="00B94CDA" w:rsidRPr="00B94CDA" w:rsidRDefault="00850DAC" w:rsidP="00850DAC">
                            <w:pPr>
                              <w:jc w:val="center"/>
                              <w:rPr>
                                <w:rFonts w:ascii="Nirmala UI" w:hAnsi="Nirmala UI" w:cs="Nirmala UI"/>
                                <w:color w:val="00528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color w:val="00528C"/>
                                <w:sz w:val="32"/>
                                <w:szCs w:val="32"/>
                              </w:rPr>
                              <w:t>T</w:t>
                            </w:r>
                            <w:r w:rsidRPr="00850DAC">
                              <w:rPr>
                                <w:rFonts w:ascii="Nirmala UI" w:hAnsi="Nirmala UI" w:cs="Nirmala UI"/>
                                <w:color w:val="00528C"/>
                                <w:sz w:val="32"/>
                                <w:szCs w:val="32"/>
                              </w:rPr>
                              <w:t>ruite fumée, asperges vertes, noisettes et pomelos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6CEF3A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2.55pt;margin-top:15pt;width:388.5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" o:allowincell="f" filled="f" stroked="f">
                <v:textbox style="mso-fit-shape-to-text:t">
                  <w:txbxContent>
                    <w:p w14:paraId="69E636AA" w14:textId="0A54A4B6" w:rsidR="00B94CDA" w:rsidRPr="00F41C7D" w:rsidRDefault="00850DAC" w:rsidP="00B94CDA">
                      <w:pPr>
                        <w:spacing w:after="0" w:line="240" w:lineRule="auto"/>
                        <w:jc w:val="center"/>
                        <w:rPr>
                          <w:rFonts w:ascii="NoemieScript" w:hAnsi="NoemieScript"/>
                          <w:color w:val="00528C"/>
                          <w:sz w:val="44"/>
                          <w:szCs w:val="44"/>
                        </w:rPr>
                      </w:pPr>
                      <w:r w:rsidRPr="00850DAC">
                        <w:rPr>
                          <w:rFonts w:ascii="NoemieScript" w:hAnsi="NoemieScript"/>
                          <w:color w:val="00528C"/>
                          <w:sz w:val="44"/>
                          <w:szCs w:val="44"/>
                        </w:rPr>
                        <w:t>Mohamed Henni</w:t>
                      </w:r>
                      <w:r>
                        <w:rPr>
                          <w:rFonts w:ascii="NoemieScript" w:hAnsi="NoemieScript"/>
                          <w:color w:val="00528C"/>
                          <w:sz w:val="44"/>
                          <w:szCs w:val="44"/>
                        </w:rPr>
                        <w:t xml:space="preserve">, </w:t>
                      </w:r>
                      <w:r w:rsidR="00B94CDA" w:rsidRPr="00F41C7D">
                        <w:rPr>
                          <w:rFonts w:ascii="NoemieScript" w:hAnsi="NoemieScript"/>
                          <w:color w:val="00528C"/>
                          <w:sz w:val="44"/>
                          <w:szCs w:val="44"/>
                        </w:rPr>
                        <w:t xml:space="preserve">Chef </w:t>
                      </w:r>
                      <w:r>
                        <w:rPr>
                          <w:rFonts w:ascii="NoemieScript" w:hAnsi="NoemieScript"/>
                          <w:color w:val="00528C"/>
                          <w:sz w:val="44"/>
                          <w:szCs w:val="44"/>
                        </w:rPr>
                        <w:t xml:space="preserve">du restaurant du </w:t>
                      </w:r>
                      <w:r w:rsidRPr="00850DAC">
                        <w:rPr>
                          <w:rFonts w:ascii="NoemieScript" w:hAnsi="NoemieScript"/>
                          <w:color w:val="00528C"/>
                          <w:sz w:val="44"/>
                          <w:szCs w:val="44"/>
                        </w:rPr>
                        <w:t xml:space="preserve">Château à </w:t>
                      </w:r>
                      <w:proofErr w:type="spellStart"/>
                      <w:r w:rsidRPr="00850DAC">
                        <w:rPr>
                          <w:rFonts w:ascii="NoemieScript" w:hAnsi="NoemieScript"/>
                          <w:color w:val="00528C"/>
                          <w:sz w:val="44"/>
                          <w:szCs w:val="44"/>
                        </w:rPr>
                        <w:t>Saulon</w:t>
                      </w:r>
                      <w:proofErr w:type="spellEnd"/>
                      <w:r w:rsidRPr="00850DAC">
                        <w:rPr>
                          <w:rFonts w:ascii="NoemieScript" w:hAnsi="NoemieScript"/>
                          <w:color w:val="00528C"/>
                          <w:sz w:val="44"/>
                          <w:szCs w:val="44"/>
                        </w:rPr>
                        <w:t>-</w:t>
                      </w:r>
                      <w:proofErr w:type="spellStart"/>
                      <w:r w:rsidRPr="00850DAC">
                        <w:rPr>
                          <w:rFonts w:ascii="NoemieScript" w:hAnsi="NoemieScript"/>
                          <w:color w:val="00528C"/>
                          <w:sz w:val="44"/>
                          <w:szCs w:val="44"/>
                        </w:rPr>
                        <w:t>La-Rue</w:t>
                      </w:r>
                      <w:proofErr w:type="spellEnd"/>
                    </w:p>
                    <w:p w14:paraId="3FCC01EE" w14:textId="4D91BDEC" w:rsidR="00B94CDA" w:rsidRPr="00B94CDA" w:rsidRDefault="00850DAC" w:rsidP="00850DAC">
                      <w:pPr>
                        <w:jc w:val="center"/>
                        <w:rPr>
                          <w:rFonts w:ascii="Nirmala UI" w:hAnsi="Nirmala UI" w:cs="Nirmala UI"/>
                          <w:color w:val="00528C"/>
                          <w:sz w:val="32"/>
                          <w:szCs w:val="32"/>
                        </w:rPr>
                      </w:pPr>
                      <w:r>
                        <w:rPr>
                          <w:rFonts w:ascii="Nirmala UI" w:hAnsi="Nirmala UI" w:cs="Nirmala UI"/>
                          <w:color w:val="00528C"/>
                          <w:sz w:val="32"/>
                          <w:szCs w:val="32"/>
                        </w:rPr>
                        <w:t>T</w:t>
                      </w:r>
                      <w:r w:rsidRPr="00850DAC">
                        <w:rPr>
                          <w:rFonts w:ascii="Nirmala UI" w:hAnsi="Nirmala UI" w:cs="Nirmala UI"/>
                          <w:color w:val="00528C"/>
                          <w:sz w:val="32"/>
                          <w:szCs w:val="32"/>
                        </w:rPr>
                        <w:t>ruite fumée, asperges vertes, noisettes et pomelos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CD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098C09" wp14:editId="6E4DF555">
                <wp:simplePos x="0" y="0"/>
                <wp:positionH relativeFrom="column">
                  <wp:posOffset>4455042</wp:posOffset>
                </wp:positionH>
                <wp:positionV relativeFrom="paragraph">
                  <wp:posOffset>-663486</wp:posOffset>
                </wp:positionV>
                <wp:extent cx="2475230" cy="394970"/>
                <wp:effectExtent l="4445" t="3175" r="0" b="190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2F72B" w14:textId="01426226" w:rsidR="00B94CDA" w:rsidRPr="003611F0" w:rsidRDefault="00850DAC" w:rsidP="00B94CDA">
                            <w:pPr>
                              <w:rPr>
                                <w:rFonts w:ascii="Nirmala UI Semilight" w:hAnsi="Nirmala UI Semilight" w:cs="Nirmala UI Semilight"/>
                                <w:color w:val="59A468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"https://chateau-saulon.com/"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Lienhypertexte"/>
                                <w:rFonts w:ascii="Nirmala UI Semilight" w:hAnsi="Nirmala UI Semilight" w:cs="Nirmala UI Semilight"/>
                                <w:color w:val="59A468"/>
                                <w:sz w:val="28"/>
                                <w:szCs w:val="28"/>
                              </w:rPr>
                              <w:t>https://chateau-saulon.com/</w:t>
                            </w:r>
                            <w:r>
                              <w:rPr>
                                <w:rStyle w:val="Lienhypertexte"/>
                                <w:rFonts w:ascii="Nirmala UI Semilight" w:hAnsi="Nirmala UI Semilight" w:cs="Nirmala UI Semilight"/>
                                <w:color w:val="59A468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8C09" id="Text Box 7" o:spid="_x0000_s1027" type="#_x0000_t202" style="position:absolute;margin-left:350.8pt;margin-top:-52.25pt;width:194.9pt;height:3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" filled="f" stroked="f">
                <v:textbox>
                  <w:txbxContent>
                    <w:p w14:paraId="3082F72B" w14:textId="01426226" w:rsidR="00B94CDA" w:rsidRPr="003611F0" w:rsidRDefault="00850DAC" w:rsidP="00B94CDA">
                      <w:pPr>
                        <w:rPr>
                          <w:rFonts w:ascii="Nirmala UI Semilight" w:hAnsi="Nirmala UI Semilight" w:cs="Nirmala UI Semilight"/>
                          <w:color w:val="59A468"/>
                          <w:sz w:val="28"/>
                          <w:szCs w:val="28"/>
                          <w:u w:val="single"/>
                        </w:rPr>
                      </w:pPr>
                      <w:r>
                        <w:fldChar w:fldCharType="begin"/>
                      </w:r>
                      <w:r>
                        <w:instrText>HYPERLINK "https://chateau-saulon.com/"</w:instrText>
                      </w:r>
                      <w:r>
                        <w:fldChar w:fldCharType="separate"/>
                      </w:r>
                      <w:r>
                        <w:rPr>
                          <w:rStyle w:val="Lienhypertexte"/>
                          <w:rFonts w:ascii="Nirmala UI Semilight" w:hAnsi="Nirmala UI Semilight" w:cs="Nirmala UI Semilight"/>
                          <w:color w:val="59A468"/>
                          <w:sz w:val="28"/>
                          <w:szCs w:val="28"/>
                        </w:rPr>
                        <w:t>https://chateau-saulon.com/</w:t>
                      </w:r>
                      <w:r>
                        <w:rPr>
                          <w:rStyle w:val="Lienhypertexte"/>
                          <w:rFonts w:ascii="Nirmala UI Semilight" w:hAnsi="Nirmala UI Semilight" w:cs="Nirmala UI Semilight"/>
                          <w:color w:val="59A468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94CDA" w:rsidRPr="00B94CDA">
        <w:rPr>
          <w:rFonts w:ascii="Nirmala UI" w:hAnsi="Nirmala UI" w:cs="Nirmala UI"/>
          <w:noProof/>
          <w:color w:val="00528C"/>
          <w:sz w:val="32"/>
          <w:szCs w:val="32"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3FC9A355" wp14:editId="358BCB9F">
                <wp:simplePos x="0" y="0"/>
                <wp:positionH relativeFrom="margin">
                  <wp:align>right</wp:align>
                </wp:positionH>
                <wp:positionV relativeFrom="paragraph">
                  <wp:posOffset>1683474</wp:posOffset>
                </wp:positionV>
                <wp:extent cx="6661150" cy="73152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73152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E942CFC" w14:textId="77777777" w:rsidR="00B94CDA" w:rsidRPr="00F41C7D" w:rsidRDefault="00B94CDA" w:rsidP="00B94CDA">
                            <w:pPr>
                              <w:spacing w:line="240" w:lineRule="auto"/>
                              <w:rPr>
                                <w:rFonts w:ascii="Nirmala UI" w:hAnsi="Nirmala UI" w:cs="Nirmala UI"/>
                                <w:color w:val="59A468"/>
                                <w:sz w:val="32"/>
                                <w:szCs w:val="32"/>
                              </w:rPr>
                            </w:pPr>
                            <w:r w:rsidRPr="00F41C7D">
                              <w:rPr>
                                <w:rFonts w:ascii="Nirmala UI" w:hAnsi="Nirmala UI" w:cs="Nirmala UI"/>
                                <w:color w:val="59A468"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14:paraId="55EB895C" w14:textId="77777777" w:rsidR="00850DAC" w:rsidRPr="00850DAC" w:rsidRDefault="00850DAC" w:rsidP="00850D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>1 filet de truite fumée</w:t>
                            </w:r>
                          </w:p>
                          <w:p w14:paraId="48016A49" w14:textId="77777777" w:rsidR="00850DAC" w:rsidRPr="00850DAC" w:rsidRDefault="00850DAC" w:rsidP="00850D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>1 botte d’asperges vertes</w:t>
                            </w:r>
                          </w:p>
                          <w:p w14:paraId="79574084" w14:textId="77777777" w:rsidR="00850DAC" w:rsidRPr="00850DAC" w:rsidRDefault="00850DAC" w:rsidP="00850D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>2 pomelos</w:t>
                            </w:r>
                          </w:p>
                          <w:p w14:paraId="23530B87" w14:textId="77777777" w:rsidR="00850DAC" w:rsidRPr="00850DAC" w:rsidRDefault="00850DAC" w:rsidP="00850D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>1 petite botte d’aneth</w:t>
                            </w:r>
                          </w:p>
                          <w:p w14:paraId="43EE1262" w14:textId="77777777" w:rsidR="00850DAC" w:rsidRPr="00850DAC" w:rsidRDefault="00850DAC" w:rsidP="00850D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>1 petite botte de cerfeuil</w:t>
                            </w:r>
                          </w:p>
                          <w:p w14:paraId="1F44195D" w14:textId="77777777" w:rsidR="00850DAC" w:rsidRPr="00850DAC" w:rsidRDefault="00850DAC" w:rsidP="00850D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>100g de noisettes grillées</w:t>
                            </w:r>
                          </w:p>
                          <w:p w14:paraId="128DBD82" w14:textId="77777777" w:rsidR="00850DAC" w:rsidRPr="00850DAC" w:rsidRDefault="00850DAC" w:rsidP="00850D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>5 cuillères à soupe d’huile d’olive</w:t>
                            </w:r>
                          </w:p>
                          <w:p w14:paraId="62ABEAF5" w14:textId="77777777" w:rsidR="00850DAC" w:rsidRPr="00850DAC" w:rsidRDefault="00850DAC" w:rsidP="00850D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 xml:space="preserve">1 cuillères à café de miel </w:t>
                            </w:r>
                          </w:p>
                          <w:p w14:paraId="6230ECDF" w14:textId="7861A4D3" w:rsidR="00B94CDA" w:rsidRPr="00F41C7D" w:rsidRDefault="00850DAC" w:rsidP="00850D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>Sel fin</w:t>
                            </w:r>
                          </w:p>
                          <w:p w14:paraId="09FC0A85" w14:textId="77777777" w:rsidR="00B94CDA" w:rsidRPr="00F41C7D" w:rsidRDefault="00B94CDA" w:rsidP="00B94CDA">
                            <w:pPr>
                              <w:spacing w:line="240" w:lineRule="auto"/>
                              <w:rPr>
                                <w:rFonts w:ascii="Nirmala UI" w:hAnsi="Nirmala UI" w:cs="Nirmala UI"/>
                                <w:color w:val="59A468"/>
                                <w:sz w:val="32"/>
                                <w:szCs w:val="32"/>
                              </w:rPr>
                            </w:pPr>
                            <w:r w:rsidRPr="00F41C7D">
                              <w:rPr>
                                <w:rFonts w:ascii="Nirmala UI" w:hAnsi="Nirmala UI" w:cs="Nirmala UI"/>
                                <w:color w:val="59A468"/>
                                <w:sz w:val="32"/>
                                <w:szCs w:val="32"/>
                              </w:rPr>
                              <w:t>DEROULE DE LA RECETTE</w:t>
                            </w:r>
                          </w:p>
                          <w:p w14:paraId="27DE32FC" w14:textId="77777777" w:rsidR="00850DAC" w:rsidRPr="00850DAC" w:rsidRDefault="00850DAC" w:rsidP="00850DAC">
                            <w:p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>A l’aide d’un couteau d’office, retirer les picots des asperges vertes et tailler la base (aussi appelé « bois ») sur 2cm.</w:t>
                            </w:r>
                          </w:p>
                          <w:p w14:paraId="1256C045" w14:textId="77777777" w:rsidR="00850DAC" w:rsidRPr="00850DAC" w:rsidRDefault="00850DAC" w:rsidP="00850DAC">
                            <w:p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 xml:space="preserve">Cuire celles-ci dans une eau bien salée à ébullition pendant 2 minutes 30, puis les refroidir dans de l’eau glacée pour en conserver tout le croquant. </w:t>
                            </w:r>
                          </w:p>
                          <w:p w14:paraId="251ADEED" w14:textId="77777777" w:rsidR="00850DAC" w:rsidRPr="00850DAC" w:rsidRDefault="00850DAC" w:rsidP="00850DAC">
                            <w:p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 xml:space="preserve">Peler à vif et prélever les suprêmes d’un pomelo, presser le second pour la réalisation de la vinaigrette. </w:t>
                            </w:r>
                          </w:p>
                          <w:p w14:paraId="12E6E4FF" w14:textId="77777777" w:rsidR="00850DAC" w:rsidRPr="00850DAC" w:rsidRDefault="00850DAC" w:rsidP="00850DAC">
                            <w:p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 xml:space="preserve">Equeuter l’aneth et le cerfeuil. </w:t>
                            </w:r>
                          </w:p>
                          <w:p w14:paraId="3EEBB545" w14:textId="77777777" w:rsidR="00850DAC" w:rsidRPr="00850DAC" w:rsidRDefault="00850DAC" w:rsidP="00850DAC">
                            <w:p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 xml:space="preserve">Mélanger énergiquement le miel, l’huile d’olive et le jus de pomelo à l’aide d’un fouet pour obtenir une émulsion. Saler à votre convenance. </w:t>
                            </w:r>
                          </w:p>
                          <w:p w14:paraId="7395FF77" w14:textId="6111D4C8" w:rsidR="00850DAC" w:rsidRDefault="00850DAC" w:rsidP="00850DAC">
                            <w:pPr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  <w:t xml:space="preserve">Dans une assiette de votre choix, dresser quelques asperges vertes, agrémenter de suprêmes de pomelos et de fines tranches de truite fumée, assaisonner le tout avec la vinaigrette.  </w:t>
                            </w:r>
                          </w:p>
                          <w:p w14:paraId="041CE70F" w14:textId="77777777" w:rsidR="00850DAC" w:rsidRPr="00850DAC" w:rsidRDefault="00850DAC" w:rsidP="00850DAC">
                            <w:pPr>
                              <w:spacing w:after="0" w:line="240" w:lineRule="auto"/>
                              <w:rPr>
                                <w:rFonts w:ascii="Nirmala UI" w:hAnsi="Nirmala UI" w:cs="Nirmala UI"/>
                                <w:color w:val="000F1A"/>
                                <w:sz w:val="24"/>
                                <w:szCs w:val="24"/>
                              </w:rPr>
                            </w:pPr>
                          </w:p>
                          <w:p w14:paraId="04D93441" w14:textId="115F236E" w:rsidR="00B94CDA" w:rsidRPr="00850DAC" w:rsidRDefault="00850DAC" w:rsidP="00850DAC">
                            <w:pPr>
                              <w:spacing w:after="0" w:line="240" w:lineRule="auto"/>
                              <w:rPr>
                                <w:rFonts w:ascii="Nirmala UI" w:hAnsi="Nirmala UI" w:cs="Nirmala UI"/>
                                <w:i/>
                                <w:iCs/>
                                <w:color w:val="000F1A"/>
                                <w:sz w:val="24"/>
                                <w:szCs w:val="24"/>
                              </w:rPr>
                            </w:pPr>
                            <w:r w:rsidRPr="00850DAC">
                              <w:rPr>
                                <w:rFonts w:ascii="Nirmala UI" w:hAnsi="Nirmala UI" w:cs="Nirmala UI"/>
                                <w:i/>
                                <w:iCs/>
                                <w:color w:val="000F1A"/>
                                <w:sz w:val="24"/>
                                <w:szCs w:val="24"/>
                              </w:rPr>
                              <w:t>L’astuce du chef : termine</w:t>
                            </w:r>
                            <w:r>
                              <w:rPr>
                                <w:rFonts w:ascii="Nirmala UI" w:hAnsi="Nirmala UI" w:cs="Nirmala UI"/>
                                <w:i/>
                                <w:iCs/>
                                <w:color w:val="000F1A"/>
                                <w:sz w:val="24"/>
                                <w:szCs w:val="24"/>
                              </w:rPr>
                              <w:t>z</w:t>
                            </w:r>
                            <w:r w:rsidRPr="00850DAC">
                              <w:rPr>
                                <w:rFonts w:ascii="Nirmala UI" w:hAnsi="Nirmala UI" w:cs="Nirmala UI"/>
                                <w:i/>
                                <w:iCs/>
                                <w:color w:val="000F1A"/>
                                <w:sz w:val="24"/>
                                <w:szCs w:val="24"/>
                              </w:rPr>
                              <w:t xml:space="preserve"> le dressage avec les herbes fraîches et un râpé de noisettes grillées !</w:t>
                            </w:r>
                          </w:p>
                          <w:p w14:paraId="1BB65265" w14:textId="77777777" w:rsidR="00B94CDA" w:rsidRPr="00B94CDA" w:rsidRDefault="00B94CDA" w:rsidP="00B94CDA">
                            <w:pPr>
                              <w:jc w:val="both"/>
                              <w:rPr>
                                <w:rFonts w:ascii="Nirmala UI" w:hAnsi="Nirmala UI" w:cs="Nirmala UI"/>
                                <w:color w:val="00528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A355" id="_x0000_s1028" type="#_x0000_t202" style="position:absolute;margin-left:473.3pt;margin-top:132.55pt;width:524.5pt;height:8in;z-index:251662336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" o:allowincell="f" filled="f" stroked="f">
                <v:textbox>
                  <w:txbxContent>
                    <w:p w14:paraId="5E942CFC" w14:textId="77777777" w:rsidR="00B94CDA" w:rsidRPr="00F41C7D" w:rsidRDefault="00B94CDA" w:rsidP="00B94CDA">
                      <w:pPr>
                        <w:spacing w:line="240" w:lineRule="auto"/>
                        <w:rPr>
                          <w:rFonts w:ascii="Nirmala UI" w:hAnsi="Nirmala UI" w:cs="Nirmala UI"/>
                          <w:color w:val="59A468"/>
                          <w:sz w:val="32"/>
                          <w:szCs w:val="32"/>
                        </w:rPr>
                      </w:pPr>
                      <w:r w:rsidRPr="00F41C7D">
                        <w:rPr>
                          <w:rFonts w:ascii="Nirmala UI" w:hAnsi="Nirmala UI" w:cs="Nirmala UI"/>
                          <w:color w:val="59A468"/>
                          <w:sz w:val="32"/>
                          <w:szCs w:val="32"/>
                        </w:rPr>
                        <w:t>INGREDIENTS</w:t>
                      </w:r>
                    </w:p>
                    <w:p w14:paraId="55EB895C" w14:textId="77777777" w:rsidR="00850DAC" w:rsidRPr="00850DAC" w:rsidRDefault="00850DAC" w:rsidP="00850D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>1 filet de truite fumée</w:t>
                      </w:r>
                    </w:p>
                    <w:p w14:paraId="48016A49" w14:textId="77777777" w:rsidR="00850DAC" w:rsidRPr="00850DAC" w:rsidRDefault="00850DAC" w:rsidP="00850D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>1 botte d’asperges vertes</w:t>
                      </w:r>
                    </w:p>
                    <w:p w14:paraId="79574084" w14:textId="77777777" w:rsidR="00850DAC" w:rsidRPr="00850DAC" w:rsidRDefault="00850DAC" w:rsidP="00850D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>2 pomelos</w:t>
                      </w:r>
                    </w:p>
                    <w:p w14:paraId="23530B87" w14:textId="77777777" w:rsidR="00850DAC" w:rsidRPr="00850DAC" w:rsidRDefault="00850DAC" w:rsidP="00850D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>1 petite botte d’aneth</w:t>
                      </w:r>
                    </w:p>
                    <w:p w14:paraId="43EE1262" w14:textId="77777777" w:rsidR="00850DAC" w:rsidRPr="00850DAC" w:rsidRDefault="00850DAC" w:rsidP="00850D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>1 petite botte de cerfeuil</w:t>
                      </w:r>
                    </w:p>
                    <w:p w14:paraId="1F44195D" w14:textId="77777777" w:rsidR="00850DAC" w:rsidRPr="00850DAC" w:rsidRDefault="00850DAC" w:rsidP="00850D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>100g de noisettes grillées</w:t>
                      </w:r>
                    </w:p>
                    <w:p w14:paraId="128DBD82" w14:textId="77777777" w:rsidR="00850DAC" w:rsidRPr="00850DAC" w:rsidRDefault="00850DAC" w:rsidP="00850D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>5 cuillères à soupe d’huile d’olive</w:t>
                      </w:r>
                    </w:p>
                    <w:p w14:paraId="62ABEAF5" w14:textId="77777777" w:rsidR="00850DAC" w:rsidRPr="00850DAC" w:rsidRDefault="00850DAC" w:rsidP="00850D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 xml:space="preserve">1 cuillères à café de miel </w:t>
                      </w:r>
                    </w:p>
                    <w:p w14:paraId="6230ECDF" w14:textId="7861A4D3" w:rsidR="00B94CDA" w:rsidRPr="00F41C7D" w:rsidRDefault="00850DAC" w:rsidP="00850D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>Sel fin</w:t>
                      </w:r>
                    </w:p>
                    <w:p w14:paraId="09FC0A85" w14:textId="77777777" w:rsidR="00B94CDA" w:rsidRPr="00F41C7D" w:rsidRDefault="00B94CDA" w:rsidP="00B94CDA">
                      <w:pPr>
                        <w:spacing w:line="240" w:lineRule="auto"/>
                        <w:rPr>
                          <w:rFonts w:ascii="Nirmala UI" w:hAnsi="Nirmala UI" w:cs="Nirmala UI"/>
                          <w:color w:val="59A468"/>
                          <w:sz w:val="32"/>
                          <w:szCs w:val="32"/>
                        </w:rPr>
                      </w:pPr>
                      <w:r w:rsidRPr="00F41C7D">
                        <w:rPr>
                          <w:rFonts w:ascii="Nirmala UI" w:hAnsi="Nirmala UI" w:cs="Nirmala UI"/>
                          <w:color w:val="59A468"/>
                          <w:sz w:val="32"/>
                          <w:szCs w:val="32"/>
                        </w:rPr>
                        <w:t>DEROULE DE LA RECETTE</w:t>
                      </w:r>
                    </w:p>
                    <w:p w14:paraId="27DE32FC" w14:textId="77777777" w:rsidR="00850DAC" w:rsidRPr="00850DAC" w:rsidRDefault="00850DAC" w:rsidP="00850DAC">
                      <w:p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>A l’aide d’un couteau d’office, retirer les picots des asperges vertes et tailler la base (aussi appelé « bois ») sur 2cm.</w:t>
                      </w:r>
                    </w:p>
                    <w:p w14:paraId="1256C045" w14:textId="77777777" w:rsidR="00850DAC" w:rsidRPr="00850DAC" w:rsidRDefault="00850DAC" w:rsidP="00850DAC">
                      <w:p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 xml:space="preserve">Cuire celles-ci dans une eau bien salée à ébullition pendant 2 minutes 30, puis les refroidir dans de l’eau glacée pour en conserver tout le croquant. </w:t>
                      </w:r>
                    </w:p>
                    <w:p w14:paraId="251ADEED" w14:textId="77777777" w:rsidR="00850DAC" w:rsidRPr="00850DAC" w:rsidRDefault="00850DAC" w:rsidP="00850DAC">
                      <w:p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 xml:space="preserve">Peler à vif et prélever les suprêmes d’un pomelo, presser le second pour la réalisation de la vinaigrette. </w:t>
                      </w:r>
                    </w:p>
                    <w:p w14:paraId="12E6E4FF" w14:textId="77777777" w:rsidR="00850DAC" w:rsidRPr="00850DAC" w:rsidRDefault="00850DAC" w:rsidP="00850DAC">
                      <w:p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 xml:space="preserve">Equeuter l’aneth et le cerfeuil. </w:t>
                      </w:r>
                    </w:p>
                    <w:p w14:paraId="3EEBB545" w14:textId="77777777" w:rsidR="00850DAC" w:rsidRPr="00850DAC" w:rsidRDefault="00850DAC" w:rsidP="00850DAC">
                      <w:p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 xml:space="preserve">Mélanger énergiquement le miel, l’huile d’olive et le jus de pomelo à l’aide d’un fouet pour obtenir une émulsion. Saler à votre convenance. </w:t>
                      </w:r>
                    </w:p>
                    <w:p w14:paraId="7395FF77" w14:textId="6111D4C8" w:rsidR="00850DAC" w:rsidRDefault="00850DAC" w:rsidP="00850DAC">
                      <w:pPr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  <w:t xml:space="preserve">Dans une assiette de votre choix, dresser quelques asperges vertes, agrémenter de suprêmes de pomelos et de fines tranches de truite fumée, assaisonner le tout avec la vinaigrette.  </w:t>
                      </w:r>
                    </w:p>
                    <w:p w14:paraId="041CE70F" w14:textId="77777777" w:rsidR="00850DAC" w:rsidRPr="00850DAC" w:rsidRDefault="00850DAC" w:rsidP="00850DAC">
                      <w:pPr>
                        <w:spacing w:after="0" w:line="240" w:lineRule="auto"/>
                        <w:rPr>
                          <w:rFonts w:ascii="Nirmala UI" w:hAnsi="Nirmala UI" w:cs="Nirmala UI"/>
                          <w:color w:val="000F1A"/>
                          <w:sz w:val="24"/>
                          <w:szCs w:val="24"/>
                        </w:rPr>
                      </w:pPr>
                    </w:p>
                    <w:p w14:paraId="04D93441" w14:textId="115F236E" w:rsidR="00B94CDA" w:rsidRPr="00850DAC" w:rsidRDefault="00850DAC" w:rsidP="00850DAC">
                      <w:pPr>
                        <w:spacing w:after="0" w:line="240" w:lineRule="auto"/>
                        <w:rPr>
                          <w:rFonts w:ascii="Nirmala UI" w:hAnsi="Nirmala UI" w:cs="Nirmala UI"/>
                          <w:i/>
                          <w:iCs/>
                          <w:color w:val="000F1A"/>
                          <w:sz w:val="24"/>
                          <w:szCs w:val="24"/>
                        </w:rPr>
                      </w:pPr>
                      <w:r w:rsidRPr="00850DAC">
                        <w:rPr>
                          <w:rFonts w:ascii="Nirmala UI" w:hAnsi="Nirmala UI" w:cs="Nirmala UI"/>
                          <w:i/>
                          <w:iCs/>
                          <w:color w:val="000F1A"/>
                          <w:sz w:val="24"/>
                          <w:szCs w:val="24"/>
                        </w:rPr>
                        <w:t>L’astuce du chef : termine</w:t>
                      </w:r>
                      <w:r>
                        <w:rPr>
                          <w:rFonts w:ascii="Nirmala UI" w:hAnsi="Nirmala UI" w:cs="Nirmala UI"/>
                          <w:i/>
                          <w:iCs/>
                          <w:color w:val="000F1A"/>
                          <w:sz w:val="24"/>
                          <w:szCs w:val="24"/>
                        </w:rPr>
                        <w:t>z</w:t>
                      </w:r>
                      <w:r w:rsidRPr="00850DAC">
                        <w:rPr>
                          <w:rFonts w:ascii="Nirmala UI" w:hAnsi="Nirmala UI" w:cs="Nirmala UI"/>
                          <w:i/>
                          <w:iCs/>
                          <w:color w:val="000F1A"/>
                          <w:sz w:val="24"/>
                          <w:szCs w:val="24"/>
                        </w:rPr>
                        <w:t xml:space="preserve"> le dressage avec les herbes fraîches et un râpé de noisettes grillées !</w:t>
                      </w:r>
                    </w:p>
                    <w:p w14:paraId="1BB65265" w14:textId="77777777" w:rsidR="00B94CDA" w:rsidRPr="00B94CDA" w:rsidRDefault="00B94CDA" w:rsidP="00B94CDA">
                      <w:pPr>
                        <w:jc w:val="both"/>
                        <w:rPr>
                          <w:rFonts w:ascii="Nirmala UI" w:hAnsi="Nirmala UI" w:cs="Nirmala UI"/>
                          <w:color w:val="00528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CDA">
        <w:rPr>
          <w:rFonts w:ascii="Nirmala UI" w:hAnsi="Nirmala UI" w:cs="Nirmala UI"/>
          <w:noProof/>
          <w:color w:val="00528C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0F6123" wp14:editId="78567184">
                <wp:simplePos x="0" y="0"/>
                <wp:positionH relativeFrom="margin">
                  <wp:posOffset>2787650</wp:posOffset>
                </wp:positionH>
                <wp:positionV relativeFrom="paragraph">
                  <wp:posOffset>777078</wp:posOffset>
                </wp:positionV>
                <wp:extent cx="1085215" cy="567690"/>
                <wp:effectExtent l="0" t="0" r="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172DF" w14:textId="77777777" w:rsidR="00B94CDA" w:rsidRPr="00EA1016" w:rsidRDefault="00B94CDA" w:rsidP="00B94CDA">
                            <w:pPr>
                              <w:spacing w:after="0" w:line="240" w:lineRule="auto"/>
                              <w:jc w:val="center"/>
                              <w:rPr>
                                <w:rFonts w:ascii="NoemieScript" w:hAnsi="NoemieScript"/>
                                <w:color w:val="00528C"/>
                                <w:sz w:val="72"/>
                                <w:szCs w:val="72"/>
                              </w:rPr>
                            </w:pPr>
                            <w:r w:rsidRPr="00EA1016">
                              <w:rPr>
                                <w:rFonts w:ascii="NoemieScript" w:hAnsi="NoemieScript"/>
                                <w:color w:val="00528C"/>
                                <w:sz w:val="72"/>
                                <w:szCs w:val="7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6123" id="Zone de texte 1" o:spid="_x0000_s1029" type="#_x0000_t202" style="position:absolute;margin-left:219.5pt;margin-top:61.2pt;width:85.45pt;height:4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" filled="f" stroked="f">
                <v:textbox>
                  <w:txbxContent>
                    <w:p w14:paraId="221172DF" w14:textId="77777777" w:rsidR="00B94CDA" w:rsidRPr="00EA1016" w:rsidRDefault="00B94CDA" w:rsidP="00B94CDA">
                      <w:pPr>
                        <w:spacing w:after="0" w:line="240" w:lineRule="auto"/>
                        <w:jc w:val="center"/>
                        <w:rPr>
                          <w:rFonts w:ascii="NoemieScript" w:hAnsi="NoemieScript"/>
                          <w:color w:val="00528C"/>
                          <w:sz w:val="72"/>
                          <w:szCs w:val="72"/>
                        </w:rPr>
                      </w:pPr>
                      <w:r w:rsidRPr="00EA1016">
                        <w:rPr>
                          <w:rFonts w:ascii="NoemieScript" w:hAnsi="NoemieScript"/>
                          <w:color w:val="00528C"/>
                          <w:sz w:val="72"/>
                          <w:szCs w:val="72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7BF9" w:rsidRPr="003B629D" w:rsidSect="00AD0CA4">
      <w:headerReference w:type="default" r:id="rId7"/>
      <w:footerReference w:type="default" r:id="rId8"/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8195" w14:textId="77777777" w:rsidR="00850DAC" w:rsidRDefault="00850DAC" w:rsidP="00C7000B">
      <w:pPr>
        <w:spacing w:after="0" w:line="240" w:lineRule="auto"/>
      </w:pPr>
      <w:r>
        <w:separator/>
      </w:r>
    </w:p>
  </w:endnote>
  <w:endnote w:type="continuationSeparator" w:id="0">
    <w:p w14:paraId="0CE19238" w14:textId="77777777" w:rsidR="00850DAC" w:rsidRDefault="00850DAC" w:rsidP="00C7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oemieScript">
    <w:panose1 w:val="00000000000000000000"/>
    <w:charset w:val="00"/>
    <w:family w:val="modern"/>
    <w:notTrueType/>
    <w:pitch w:val="variable"/>
    <w:sig w:usb0="8000002F" w:usb1="1000000A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759A" w14:textId="77777777" w:rsidR="00C93089" w:rsidRDefault="00C93089">
    <w:pPr>
      <w:pStyle w:val="Pieddepage"/>
    </w:pPr>
    <w:r w:rsidRPr="00E45699">
      <w:rPr>
        <w:i/>
        <w:iCs/>
        <w:noProof/>
      </w:rPr>
      <w:drawing>
        <wp:anchor distT="0" distB="0" distL="114300" distR="114300" simplePos="0" relativeHeight="251667456" behindDoc="1" locked="0" layoutInCell="1" allowOverlap="1" wp14:anchorId="7CE8BCFD" wp14:editId="07A7318C">
          <wp:simplePos x="0" y="0"/>
          <wp:positionH relativeFrom="margin">
            <wp:align>left</wp:align>
          </wp:positionH>
          <wp:positionV relativeFrom="paragraph">
            <wp:posOffset>-756744</wp:posOffset>
          </wp:positionV>
          <wp:extent cx="6661150" cy="347379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s-titre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484671">
                    <a:off x="0" y="0"/>
                    <a:ext cx="6661150" cy="347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699">
      <w:rPr>
        <w:noProof/>
      </w:rPr>
      <w:drawing>
        <wp:anchor distT="0" distB="0" distL="114300" distR="114300" simplePos="0" relativeHeight="251665408" behindDoc="1" locked="0" layoutInCell="1" allowOverlap="1" wp14:anchorId="3424703F" wp14:editId="74F2F70D">
          <wp:simplePos x="0" y="0"/>
          <wp:positionH relativeFrom="column">
            <wp:posOffset>6132786</wp:posOffset>
          </wp:positionH>
          <wp:positionV relativeFrom="paragraph">
            <wp:posOffset>-3344260</wp:posOffset>
          </wp:positionV>
          <wp:extent cx="2620010" cy="2266950"/>
          <wp:effectExtent l="0" t="171450" r="0" b="19050"/>
          <wp:wrapNone/>
          <wp:docPr id="13" name="Image 13" descr="Une image contenant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ans-titre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13"/>
                  <a:stretch/>
                </pic:blipFill>
                <pic:spPr bwMode="auto">
                  <a:xfrm rot="16200000">
                    <a:off x="0" y="0"/>
                    <a:ext cx="2620010" cy="226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699">
      <w:rPr>
        <w:noProof/>
      </w:rPr>
      <w:drawing>
        <wp:anchor distT="0" distB="0" distL="114300" distR="114300" simplePos="0" relativeHeight="251663360" behindDoc="1" locked="0" layoutInCell="1" allowOverlap="1" wp14:anchorId="27FCA995" wp14:editId="23027659">
          <wp:simplePos x="0" y="0"/>
          <wp:positionH relativeFrom="column">
            <wp:posOffset>-5502165</wp:posOffset>
          </wp:positionH>
          <wp:positionV relativeFrom="paragraph">
            <wp:posOffset>-3468414</wp:posOffset>
          </wp:positionV>
          <wp:extent cx="8592207" cy="3404761"/>
          <wp:effectExtent l="0" t="0" r="0" b="0"/>
          <wp:wrapNone/>
          <wp:docPr id="7" name="Image 7" descr="Une image contenant lumièr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ns-titre-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303" r="-27" b="10227"/>
                  <a:stretch/>
                </pic:blipFill>
                <pic:spPr bwMode="auto">
                  <a:xfrm>
                    <a:off x="0" y="0"/>
                    <a:ext cx="8592207" cy="34047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370B" w14:textId="77777777" w:rsidR="00850DAC" w:rsidRDefault="00850DAC" w:rsidP="00C7000B">
      <w:pPr>
        <w:spacing w:after="0" w:line="240" w:lineRule="auto"/>
      </w:pPr>
      <w:r>
        <w:separator/>
      </w:r>
    </w:p>
  </w:footnote>
  <w:footnote w:type="continuationSeparator" w:id="0">
    <w:p w14:paraId="6F73558A" w14:textId="77777777" w:rsidR="00850DAC" w:rsidRDefault="00850DAC" w:rsidP="00C7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B9E0A" w14:textId="77777777" w:rsidR="005729C8" w:rsidRDefault="00C93089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4B5D55" wp14:editId="0848298C">
          <wp:simplePos x="0" y="0"/>
          <wp:positionH relativeFrom="column">
            <wp:posOffset>3436883</wp:posOffset>
          </wp:positionH>
          <wp:positionV relativeFrom="paragraph">
            <wp:posOffset>-425668</wp:posOffset>
          </wp:positionV>
          <wp:extent cx="6661150" cy="3322320"/>
          <wp:effectExtent l="0" t="0" r="0" b="0"/>
          <wp:wrapNone/>
          <wp:docPr id="6" name="Image 6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s-titr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332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irmala UI" w:hAnsi="Nirmala UI" w:cs="Nirmala UI"/>
        <w:noProof/>
        <w:sz w:val="24"/>
        <w:szCs w:val="24"/>
      </w:rPr>
      <w:drawing>
        <wp:anchor distT="0" distB="0" distL="114300" distR="114300" simplePos="0" relativeHeight="251658239" behindDoc="1" locked="0" layoutInCell="1" allowOverlap="1" wp14:anchorId="536EA504" wp14:editId="56BD7D64">
          <wp:simplePos x="0" y="0"/>
          <wp:positionH relativeFrom="column">
            <wp:posOffset>-3988675</wp:posOffset>
          </wp:positionH>
          <wp:positionV relativeFrom="paragraph">
            <wp:posOffset>-482141</wp:posOffset>
          </wp:positionV>
          <wp:extent cx="6661150" cy="3322320"/>
          <wp:effectExtent l="0" t="133350" r="0" b="430530"/>
          <wp:wrapNone/>
          <wp:docPr id="12" name="Image 12" descr="Une image contenant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ans-titre-ble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852491">
                    <a:off x="0" y="0"/>
                    <a:ext cx="6661150" cy="332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E805798" wp14:editId="5CAD3C22">
              <wp:simplePos x="0" y="0"/>
              <wp:positionH relativeFrom="column">
                <wp:posOffset>-441435</wp:posOffset>
              </wp:positionH>
              <wp:positionV relativeFrom="paragraph">
                <wp:posOffset>-427246</wp:posOffset>
              </wp:positionV>
              <wp:extent cx="5003800" cy="647700"/>
              <wp:effectExtent l="0" t="635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FC7CC" w14:textId="77777777" w:rsidR="00C93089" w:rsidRPr="00B11AD0" w:rsidRDefault="00C93089" w:rsidP="00C93089">
                          <w:pPr>
                            <w:spacing w:after="0" w:line="240" w:lineRule="auto"/>
                            <w:rPr>
                              <w:rFonts w:ascii="NoemieScript" w:hAnsi="NoemieScript"/>
                              <w:color w:val="00528C"/>
                              <w:sz w:val="48"/>
                              <w:szCs w:val="48"/>
                            </w:rPr>
                          </w:pPr>
                          <w:r w:rsidRPr="00B11AD0">
                            <w:rPr>
                              <w:rFonts w:ascii="NoemieScript" w:hAnsi="NoemieScript"/>
                              <w:color w:val="00528C"/>
                              <w:sz w:val="48"/>
                              <w:szCs w:val="48"/>
                            </w:rPr>
                            <w:t>La Côte-d’Or des Chefs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057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4.75pt;margin-top:-33.65pt;width:394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" filled="f" stroked="f">
              <v:textbox>
                <w:txbxContent>
                  <w:p w14:paraId="05FFC7CC" w14:textId="77777777" w:rsidR="00C93089" w:rsidRPr="00B11AD0" w:rsidRDefault="00C93089" w:rsidP="00C93089">
                    <w:pPr>
                      <w:spacing w:after="0" w:line="240" w:lineRule="auto"/>
                      <w:rPr>
                        <w:rFonts w:ascii="NoemieScript" w:hAnsi="NoemieScript"/>
                        <w:color w:val="00528C"/>
                        <w:sz w:val="48"/>
                        <w:szCs w:val="48"/>
                      </w:rPr>
                    </w:pPr>
                    <w:r w:rsidRPr="00B11AD0">
                      <w:rPr>
                        <w:rFonts w:ascii="NoemieScript" w:hAnsi="NoemieScript"/>
                        <w:color w:val="00528C"/>
                        <w:sz w:val="48"/>
                        <w:szCs w:val="48"/>
                      </w:rPr>
                      <w:t>La Côte-d’Or des Chefs</w:t>
                    </w:r>
                  </w:p>
                </w:txbxContent>
              </v:textbox>
            </v:shape>
          </w:pict>
        </mc:Fallback>
      </mc:AlternateContent>
    </w:r>
  </w:p>
  <w:p w14:paraId="151AAF37" w14:textId="77777777" w:rsidR="005729C8" w:rsidRDefault="005729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4.75pt;height:384.75pt" o:bullet="t">
        <v:imagedata r:id="rId1" o:title="kitchen"/>
      </v:shape>
    </w:pict>
  </w:numPicBullet>
  <w:numPicBullet w:numPicBulletId="1">
    <w:pict>
      <v:shape id="_x0000_i1030" type="#_x0000_t75" style="width:384.75pt;height:384.75pt" o:bullet="t">
        <v:imagedata r:id="rId2" o:title="kitchen2"/>
      </v:shape>
    </w:pict>
  </w:numPicBullet>
  <w:abstractNum w:abstractNumId="0" w15:restartNumberingAfterBreak="0">
    <w:nsid w:val="2F3F35D3"/>
    <w:multiLevelType w:val="hybridMultilevel"/>
    <w:tmpl w:val="54F6C602"/>
    <w:lvl w:ilvl="0" w:tplc="31D2A3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9617C9"/>
    <w:multiLevelType w:val="hybridMultilevel"/>
    <w:tmpl w:val="47AACB72"/>
    <w:lvl w:ilvl="0" w:tplc="BD0ADC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22A3"/>
    <w:multiLevelType w:val="hybridMultilevel"/>
    <w:tmpl w:val="1B3ACA24"/>
    <w:lvl w:ilvl="0" w:tplc="31D2A32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105DF"/>
    <w:multiLevelType w:val="hybridMultilevel"/>
    <w:tmpl w:val="EF7ACE84"/>
    <w:lvl w:ilvl="0" w:tplc="BD0ADC1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a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AC"/>
    <w:rsid w:val="00015DD9"/>
    <w:rsid w:val="00037642"/>
    <w:rsid w:val="00085B35"/>
    <w:rsid w:val="001079BE"/>
    <w:rsid w:val="00113A13"/>
    <w:rsid w:val="001218F0"/>
    <w:rsid w:val="00174E35"/>
    <w:rsid w:val="001934B0"/>
    <w:rsid w:val="00202E15"/>
    <w:rsid w:val="00242A4E"/>
    <w:rsid w:val="003611F0"/>
    <w:rsid w:val="003B629D"/>
    <w:rsid w:val="003F527B"/>
    <w:rsid w:val="00432946"/>
    <w:rsid w:val="004947C2"/>
    <w:rsid w:val="00511151"/>
    <w:rsid w:val="00526782"/>
    <w:rsid w:val="005700B0"/>
    <w:rsid w:val="005729C8"/>
    <w:rsid w:val="006A796F"/>
    <w:rsid w:val="00707AA2"/>
    <w:rsid w:val="0072470A"/>
    <w:rsid w:val="0076768E"/>
    <w:rsid w:val="007750DB"/>
    <w:rsid w:val="007A2208"/>
    <w:rsid w:val="007B0C6A"/>
    <w:rsid w:val="007F77D4"/>
    <w:rsid w:val="00850DAC"/>
    <w:rsid w:val="00925FA4"/>
    <w:rsid w:val="009529EB"/>
    <w:rsid w:val="009712C6"/>
    <w:rsid w:val="009762D1"/>
    <w:rsid w:val="00997103"/>
    <w:rsid w:val="009A6CB0"/>
    <w:rsid w:val="009F0E53"/>
    <w:rsid w:val="009F51BA"/>
    <w:rsid w:val="00A857EE"/>
    <w:rsid w:val="00AD0CA4"/>
    <w:rsid w:val="00B11AD0"/>
    <w:rsid w:val="00B81521"/>
    <w:rsid w:val="00B94565"/>
    <w:rsid w:val="00B94CDA"/>
    <w:rsid w:val="00BE06F7"/>
    <w:rsid w:val="00C50E79"/>
    <w:rsid w:val="00C7000B"/>
    <w:rsid w:val="00C93089"/>
    <w:rsid w:val="00CA2106"/>
    <w:rsid w:val="00CC2F26"/>
    <w:rsid w:val="00CF494F"/>
    <w:rsid w:val="00D24EF8"/>
    <w:rsid w:val="00D748DB"/>
    <w:rsid w:val="00DB0C50"/>
    <w:rsid w:val="00DE05B6"/>
    <w:rsid w:val="00DF044B"/>
    <w:rsid w:val="00E07BF9"/>
    <w:rsid w:val="00E45699"/>
    <w:rsid w:val="00EA1016"/>
    <w:rsid w:val="00F164A0"/>
    <w:rsid w:val="00F41C7D"/>
    <w:rsid w:val="00FD11FE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f5f5"/>
    </o:shapedefaults>
    <o:shapelayout v:ext="edit">
      <o:idmap v:ext="edit" data="1"/>
    </o:shapelayout>
  </w:shapeDefaults>
  <w:decimalSymbol w:val=","/>
  <w:listSeparator w:val=";"/>
  <w14:docId w14:val="3E127732"/>
  <w15:chartTrackingRefBased/>
  <w15:docId w15:val="{7E686BD1-CD0E-47F4-BB7F-3D9D4FDE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0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00B"/>
  </w:style>
  <w:style w:type="paragraph" w:styleId="Pieddepage">
    <w:name w:val="footer"/>
    <w:basedOn w:val="Normal"/>
    <w:link w:val="PieddepageCar"/>
    <w:uiPriority w:val="99"/>
    <w:unhideWhenUsed/>
    <w:rsid w:val="00C7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00B"/>
  </w:style>
  <w:style w:type="character" w:styleId="Lienhypertexte">
    <w:name w:val="Hyperlink"/>
    <w:basedOn w:val="Policepardfaut"/>
    <w:uiPriority w:val="99"/>
    <w:unhideWhenUsed/>
    <w:rsid w:val="0003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artenariats%20structurants\Valorisation%20terri.%20et%20fili&#232;res%20m&#233;dias%20locaux\France%20Bleu%20Bourgogne\2020\FBB_confinement\Recettes-des-chefs-retranscrites\01%20-%20Mod&#232;le%20Recette%20Chef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Modèle Recette Chef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CG. GUEREL</dc:creator>
  <cp:keywords/>
  <dc:description/>
  <cp:lastModifiedBy>Côte-d'Or Tourisme - Claire Guerel - Assistante web</cp:lastModifiedBy>
  <cp:revision>1</cp:revision>
  <cp:lastPrinted>2020-04-07T10:18:00Z</cp:lastPrinted>
  <dcterms:created xsi:type="dcterms:W3CDTF">2020-05-05T12:16:00Z</dcterms:created>
  <dcterms:modified xsi:type="dcterms:W3CDTF">2020-05-05T12:20:00Z</dcterms:modified>
</cp:coreProperties>
</file>